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21" w:rsidRPr="00EC0FBB" w:rsidRDefault="00E60421" w:rsidP="00640F21">
      <w:pPr>
        <w:rPr>
          <w:b/>
        </w:rPr>
      </w:pPr>
      <w:r w:rsidRPr="00EC0FBB">
        <w:rPr>
          <w:b/>
        </w:rPr>
        <w:t>Le attività possono essere svolte sia a grande gruppo sia piccolo gruppo, a partire fin dai primi giorni di scuola.</w:t>
      </w:r>
    </w:p>
    <w:p w:rsidR="00E60421" w:rsidRPr="00EC0FBB" w:rsidRDefault="00EC0FBB" w:rsidP="00640F21">
      <w:pPr>
        <w:rPr>
          <w:b/>
        </w:rPr>
      </w:pPr>
      <w:r w:rsidRPr="00EC0FBB">
        <w:rPr>
          <w:b/>
        </w:rPr>
        <w:t>Attività per il</w:t>
      </w:r>
      <w:r w:rsidR="0092160C">
        <w:rPr>
          <w:b/>
        </w:rPr>
        <w:t xml:space="preserve"> potenziamento della fase  sillabica : individuare la prima sillaba di una parola piana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04"/>
        <w:gridCol w:w="2406"/>
        <w:gridCol w:w="2153"/>
        <w:gridCol w:w="1991"/>
      </w:tblGrid>
      <w:tr w:rsidR="00EC0FBB" w:rsidTr="00EC0FBB">
        <w:tc>
          <w:tcPr>
            <w:tcW w:w="3304" w:type="dxa"/>
          </w:tcPr>
          <w:p w:rsidR="00EC0FBB" w:rsidRPr="00EC0FBB" w:rsidRDefault="00EC0FBB" w:rsidP="00EC0FBB">
            <w:pPr>
              <w:jc w:val="center"/>
              <w:rPr>
                <w:b/>
              </w:rPr>
            </w:pPr>
            <w:r w:rsidRPr="00EC0FBB">
              <w:rPr>
                <w:b/>
              </w:rPr>
              <w:t>Attività/gioco</w:t>
            </w:r>
          </w:p>
          <w:p w:rsidR="00EC0FBB" w:rsidRPr="00EC0FBB" w:rsidRDefault="00EC0FBB" w:rsidP="00EC0FBB">
            <w:pPr>
              <w:jc w:val="center"/>
              <w:rPr>
                <w:b/>
              </w:rPr>
            </w:pPr>
          </w:p>
        </w:tc>
        <w:tc>
          <w:tcPr>
            <w:tcW w:w="2406" w:type="dxa"/>
          </w:tcPr>
          <w:p w:rsidR="00EC0FBB" w:rsidRPr="00EC0FBB" w:rsidRDefault="00EC0FBB" w:rsidP="00EC0FBB">
            <w:pPr>
              <w:jc w:val="center"/>
              <w:rPr>
                <w:b/>
              </w:rPr>
            </w:pPr>
            <w:r w:rsidRPr="00EC0FBB">
              <w:rPr>
                <w:b/>
              </w:rPr>
              <w:t>Materiali</w:t>
            </w:r>
          </w:p>
        </w:tc>
        <w:tc>
          <w:tcPr>
            <w:tcW w:w="2153" w:type="dxa"/>
          </w:tcPr>
          <w:p w:rsidR="00EC0FBB" w:rsidRPr="00EC0FBB" w:rsidRDefault="00EC0FBB" w:rsidP="00EC0FBB">
            <w:pPr>
              <w:jc w:val="center"/>
              <w:rPr>
                <w:b/>
              </w:rPr>
            </w:pPr>
            <w:r w:rsidRPr="00EC0FBB">
              <w:rPr>
                <w:b/>
              </w:rPr>
              <w:t>Tempi</w:t>
            </w:r>
          </w:p>
        </w:tc>
        <w:tc>
          <w:tcPr>
            <w:tcW w:w="1991" w:type="dxa"/>
          </w:tcPr>
          <w:p w:rsidR="00EC0FBB" w:rsidRPr="00EC0FBB" w:rsidRDefault="00EC0FBB" w:rsidP="00EC0FBB">
            <w:pPr>
              <w:jc w:val="center"/>
              <w:rPr>
                <w:b/>
              </w:rPr>
            </w:pPr>
            <w:r w:rsidRPr="00EC0FBB">
              <w:rPr>
                <w:b/>
              </w:rPr>
              <w:t>Note</w:t>
            </w:r>
          </w:p>
        </w:tc>
      </w:tr>
      <w:tr w:rsidR="00EC0FBB" w:rsidTr="00EC0FBB">
        <w:tc>
          <w:tcPr>
            <w:tcW w:w="3304" w:type="dxa"/>
          </w:tcPr>
          <w:p w:rsidR="00EC0FBB" w:rsidRDefault="00EC0FBB" w:rsidP="00640F21"/>
          <w:p w:rsidR="00EC0FBB" w:rsidRDefault="0092160C" w:rsidP="00640F21">
            <w:r>
              <w:t>Gioco diviso in due fasi: prima fase, la classe divisa in gruppi da quattro bambini,   il più omogenei possibili.</w:t>
            </w:r>
          </w:p>
          <w:p w:rsidR="0092160C" w:rsidRDefault="0092160C" w:rsidP="00640F21">
            <w:r>
              <w:t xml:space="preserve">L’insegnante </w:t>
            </w:r>
            <w:r w:rsidR="005932C2">
              <w:t>pronuncerà la parola e i gruppi dovranno individuare l’immagine e toglierla dal mazzo.</w:t>
            </w:r>
          </w:p>
          <w:p w:rsidR="005932C2" w:rsidRDefault="005932C2" w:rsidP="00640F21">
            <w:r>
              <w:t>Seconda fase, la maestra pronuncerà la parola e i gruppi dovranno individuare immagine e scritta corrispondente.</w:t>
            </w:r>
          </w:p>
          <w:p w:rsidR="00EC0FBB" w:rsidRDefault="005932C2" w:rsidP="00640F21">
            <w:r>
              <w:t>Vince chi individua il maggior numero di corrispondenze fra i due mazzi : immagine-parola.</w:t>
            </w:r>
          </w:p>
        </w:tc>
        <w:tc>
          <w:tcPr>
            <w:tcW w:w="2406" w:type="dxa"/>
          </w:tcPr>
          <w:p w:rsidR="00EC0FBB" w:rsidRDefault="0092160C" w:rsidP="00640F21">
            <w:r>
              <w:t xml:space="preserve">Cartoncini con immagini. </w:t>
            </w:r>
          </w:p>
          <w:p w:rsidR="0092160C" w:rsidRDefault="0092160C" w:rsidP="00640F21">
            <w:r>
              <w:t>Parole scritte in stampato maiuscolo che definiscano l’immagine</w:t>
            </w:r>
            <w:r w:rsidR="005932C2">
              <w:t>. Ogni gruppo avrà due mazzi identici: parole-immagini corrispondenti</w:t>
            </w:r>
          </w:p>
        </w:tc>
        <w:tc>
          <w:tcPr>
            <w:tcW w:w="2153" w:type="dxa"/>
          </w:tcPr>
          <w:p w:rsidR="00EC0FBB" w:rsidRDefault="00EC0FBB" w:rsidP="00640F21"/>
          <w:p w:rsidR="00EC0FBB" w:rsidRDefault="005932C2" w:rsidP="00640F21">
            <w:r>
              <w:t>Prima fase : quindici minuti.</w:t>
            </w:r>
          </w:p>
          <w:p w:rsidR="005932C2" w:rsidRDefault="005932C2" w:rsidP="00640F21">
            <w:r>
              <w:t>Seconda fase: venti minuti.</w:t>
            </w:r>
          </w:p>
        </w:tc>
        <w:tc>
          <w:tcPr>
            <w:tcW w:w="1991" w:type="dxa"/>
          </w:tcPr>
          <w:p w:rsidR="00EC0FBB" w:rsidRDefault="005932C2" w:rsidP="00640F21">
            <w:r>
              <w:t xml:space="preserve">Nella prima fase scandire bene la parola. </w:t>
            </w:r>
          </w:p>
          <w:p w:rsidR="005932C2" w:rsidRDefault="005932C2" w:rsidP="00640F21">
            <w:r>
              <w:t>Nella seconda fase porre l’accento sulla prima sillaba.</w:t>
            </w:r>
          </w:p>
        </w:tc>
      </w:tr>
    </w:tbl>
    <w:p w:rsidR="00640F21" w:rsidRPr="00640F21" w:rsidRDefault="00640F21">
      <w:bookmarkStart w:id="0" w:name="_GoBack"/>
      <w:bookmarkEnd w:id="0"/>
    </w:p>
    <w:sectPr w:rsidR="00640F21" w:rsidRPr="00640F21" w:rsidSect="00AC5D7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E8B" w:rsidRDefault="00852E8B" w:rsidP="00EC0FBB">
      <w:pPr>
        <w:spacing w:after="0" w:line="240" w:lineRule="auto"/>
      </w:pPr>
      <w:r>
        <w:separator/>
      </w:r>
    </w:p>
  </w:endnote>
  <w:endnote w:type="continuationSeparator" w:id="0">
    <w:p w:rsidR="00852E8B" w:rsidRDefault="00852E8B" w:rsidP="00EC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E8B" w:rsidRDefault="00852E8B" w:rsidP="00EC0FBB">
      <w:pPr>
        <w:spacing w:after="0" w:line="240" w:lineRule="auto"/>
      </w:pPr>
      <w:r>
        <w:separator/>
      </w:r>
    </w:p>
  </w:footnote>
  <w:footnote w:type="continuationSeparator" w:id="0">
    <w:p w:rsidR="00852E8B" w:rsidRDefault="00852E8B" w:rsidP="00EC0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olo"/>
      <w:id w:val="77738743"/>
      <w:placeholde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C0FBB" w:rsidRDefault="0092160C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SEGMENTAZIONE SILLABICA</w:t>
        </w:r>
      </w:p>
    </w:sdtContent>
  </w:sdt>
  <w:p w:rsidR="00EC0FBB" w:rsidRDefault="00EC0FB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059E"/>
    <w:multiLevelType w:val="hybridMultilevel"/>
    <w:tmpl w:val="4C50E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32"/>
    <w:rsid w:val="000771F2"/>
    <w:rsid w:val="003171EA"/>
    <w:rsid w:val="003A3317"/>
    <w:rsid w:val="005932C2"/>
    <w:rsid w:val="00640F21"/>
    <w:rsid w:val="006D5F95"/>
    <w:rsid w:val="006F506E"/>
    <w:rsid w:val="00794CE5"/>
    <w:rsid w:val="0080637A"/>
    <w:rsid w:val="00852E8B"/>
    <w:rsid w:val="0092160C"/>
    <w:rsid w:val="00AC5D78"/>
    <w:rsid w:val="00AD2C22"/>
    <w:rsid w:val="00B56275"/>
    <w:rsid w:val="00D81631"/>
    <w:rsid w:val="00E60421"/>
    <w:rsid w:val="00E92C5F"/>
    <w:rsid w:val="00EA1932"/>
    <w:rsid w:val="00EC0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0F2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F2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40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C0F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0FBB"/>
  </w:style>
  <w:style w:type="paragraph" w:styleId="Pidipagina">
    <w:name w:val="footer"/>
    <w:basedOn w:val="Normale"/>
    <w:link w:val="PidipaginaCarattere"/>
    <w:uiPriority w:val="99"/>
    <w:unhideWhenUsed/>
    <w:rsid w:val="00EC0F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0F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0F2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F2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40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C0F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0FBB"/>
  </w:style>
  <w:style w:type="paragraph" w:styleId="Pidipagina">
    <w:name w:val="footer"/>
    <w:basedOn w:val="Normale"/>
    <w:link w:val="PidipaginaCarattere"/>
    <w:uiPriority w:val="99"/>
    <w:unhideWhenUsed/>
    <w:rsid w:val="00EC0F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0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0222\Downloads\6.Segmentazione%20sillabic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6.Segmentazione sillabica.dotx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SEGMENTAZIONE SILLABICA</vt:lpstr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SEGMENTAZIONE SILLABICA</dc:title>
  <dc:creator>Administrator</dc:creator>
  <cp:lastModifiedBy>Administrator</cp:lastModifiedBy>
  <cp:revision>1</cp:revision>
  <dcterms:created xsi:type="dcterms:W3CDTF">2016-12-19T10:08:00Z</dcterms:created>
  <dcterms:modified xsi:type="dcterms:W3CDTF">2016-12-19T10:09:00Z</dcterms:modified>
</cp:coreProperties>
</file>